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207CE" w:rsidRPr="00B0292D" w:rsidTr="00600BD9">
        <w:trPr>
          <w:cantSplit/>
          <w:jc w:val="center"/>
        </w:trPr>
        <w:tc>
          <w:tcPr>
            <w:tcW w:w="3828" w:type="dxa"/>
          </w:tcPr>
          <w:p w:rsidR="008207CE" w:rsidRPr="00B0292D" w:rsidRDefault="008207CE" w:rsidP="00600B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</w:t>
            </w:r>
            <w:proofErr w:type="spellStart"/>
            <w:r w:rsidRPr="00B0292D">
              <w:rPr>
                <w:b/>
                <w:bCs/>
              </w:rPr>
              <w:t>Изьва</w:t>
            </w:r>
            <w:proofErr w:type="spellEnd"/>
            <w:r w:rsidRPr="00B0292D">
              <w:rPr>
                <w:b/>
                <w:bCs/>
              </w:rPr>
              <w:t>»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proofErr w:type="spellStart"/>
            <w:r w:rsidRPr="00B0292D">
              <w:rPr>
                <w:b/>
                <w:bCs/>
              </w:rPr>
              <w:t>муниципальнöй</w:t>
            </w:r>
            <w:proofErr w:type="spellEnd"/>
            <w:r w:rsidRPr="00B0292D">
              <w:rPr>
                <w:b/>
                <w:bCs/>
              </w:rPr>
              <w:t xml:space="preserve"> </w:t>
            </w:r>
            <w:proofErr w:type="spellStart"/>
            <w:r w:rsidRPr="00B0292D">
              <w:rPr>
                <w:b/>
                <w:bCs/>
              </w:rPr>
              <w:t>районса</w:t>
            </w:r>
            <w:proofErr w:type="spellEnd"/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07CE" w:rsidRPr="00B0292D" w:rsidRDefault="008207CE" w:rsidP="0060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207CE" w:rsidRPr="00B0292D" w:rsidRDefault="007124FC" w:rsidP="00600B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4FC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56.25pt;height:69pt;visibility:visible;mso-wrap-style:square">
                  <v:imagedata r:id="rId6" o:title="герб1"/>
                </v:shape>
              </w:pict>
            </w:r>
          </w:p>
        </w:tc>
        <w:tc>
          <w:tcPr>
            <w:tcW w:w="3780" w:type="dxa"/>
          </w:tcPr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муниципального района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«Ижемский»</w:t>
            </w:r>
          </w:p>
        </w:tc>
      </w:tr>
    </w:tbl>
    <w:p w:rsidR="008207CE" w:rsidRDefault="008207CE" w:rsidP="008207CE">
      <w:pPr>
        <w:pStyle w:val="1"/>
        <w:spacing w:line="360" w:lineRule="auto"/>
        <w:rPr>
          <w:spacing w:val="120"/>
          <w:sz w:val="28"/>
          <w:szCs w:val="28"/>
        </w:rPr>
      </w:pPr>
    </w:p>
    <w:p w:rsidR="008207CE" w:rsidRPr="00A22194" w:rsidRDefault="008207CE" w:rsidP="008207CE">
      <w:pPr>
        <w:pStyle w:val="1"/>
        <w:spacing w:line="360" w:lineRule="auto"/>
        <w:rPr>
          <w:spacing w:val="120"/>
          <w:sz w:val="28"/>
          <w:szCs w:val="28"/>
        </w:rPr>
      </w:pPr>
      <w:proofErr w:type="gramStart"/>
      <w:r w:rsidRPr="00A22194">
        <w:rPr>
          <w:spacing w:val="120"/>
          <w:sz w:val="28"/>
          <w:szCs w:val="28"/>
        </w:rPr>
        <w:t>ШУÖМ</w:t>
      </w:r>
      <w:proofErr w:type="gramEnd"/>
    </w:p>
    <w:p w:rsidR="008207CE" w:rsidRPr="00A22194" w:rsidRDefault="008207CE" w:rsidP="008207CE">
      <w:pPr>
        <w:pStyle w:val="1"/>
        <w:spacing w:line="360" w:lineRule="auto"/>
        <w:rPr>
          <w:sz w:val="28"/>
          <w:szCs w:val="28"/>
        </w:rPr>
      </w:pPr>
      <w:proofErr w:type="gramStart"/>
      <w:r w:rsidRPr="00A22194">
        <w:rPr>
          <w:sz w:val="28"/>
          <w:szCs w:val="28"/>
        </w:rPr>
        <w:t>П</w:t>
      </w:r>
      <w:proofErr w:type="gramEnd"/>
      <w:r w:rsidRPr="00A22194">
        <w:rPr>
          <w:sz w:val="28"/>
          <w:szCs w:val="28"/>
        </w:rPr>
        <w:t xml:space="preserve"> О С Т А Н О В Л Е Н И Е</w:t>
      </w:r>
    </w:p>
    <w:p w:rsidR="008207CE" w:rsidRPr="00A10D6F" w:rsidRDefault="008207CE" w:rsidP="00DC5AE2">
      <w:pPr>
        <w:ind w:right="-1"/>
        <w:rPr>
          <w:sz w:val="24"/>
          <w:szCs w:val="24"/>
        </w:rPr>
      </w:pPr>
    </w:p>
    <w:p w:rsidR="008207CE" w:rsidRPr="00CA7834" w:rsidRDefault="00E01640" w:rsidP="00E01640">
      <w:pPr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8207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5AE2">
        <w:rPr>
          <w:sz w:val="28"/>
          <w:szCs w:val="28"/>
        </w:rPr>
        <w:t xml:space="preserve">              </w:t>
      </w:r>
      <w:r w:rsidR="00875811">
        <w:rPr>
          <w:sz w:val="28"/>
          <w:szCs w:val="28"/>
        </w:rPr>
        <w:t xml:space="preserve"> </w:t>
      </w:r>
      <w:r w:rsidR="00DC5AE2">
        <w:rPr>
          <w:sz w:val="28"/>
          <w:szCs w:val="28"/>
        </w:rPr>
        <w:t>2018</w:t>
      </w:r>
      <w:r w:rsidR="008207CE" w:rsidRPr="00CA7834">
        <w:rPr>
          <w:sz w:val="28"/>
          <w:szCs w:val="28"/>
        </w:rPr>
        <w:t xml:space="preserve"> года             </w:t>
      </w:r>
      <w:r w:rsidR="008207CE">
        <w:rPr>
          <w:sz w:val="28"/>
          <w:szCs w:val="28"/>
        </w:rPr>
        <w:t xml:space="preserve">                               </w:t>
      </w:r>
      <w:r w:rsidR="008207CE" w:rsidRPr="00CA7834">
        <w:rPr>
          <w:sz w:val="28"/>
          <w:szCs w:val="28"/>
        </w:rPr>
        <w:t xml:space="preserve">   </w:t>
      </w:r>
      <w:r w:rsidR="008207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643D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207CE" w:rsidRPr="00CA7834">
        <w:rPr>
          <w:sz w:val="28"/>
          <w:szCs w:val="28"/>
        </w:rPr>
        <w:t>№</w:t>
      </w:r>
      <w:r w:rsidR="00DC5AE2">
        <w:rPr>
          <w:sz w:val="28"/>
          <w:szCs w:val="28"/>
        </w:rPr>
        <w:t xml:space="preserve"> </w:t>
      </w:r>
      <w:r w:rsidR="008207CE">
        <w:rPr>
          <w:sz w:val="28"/>
          <w:szCs w:val="28"/>
        </w:rPr>
        <w:t xml:space="preserve"> </w:t>
      </w:r>
      <w:r w:rsidR="00643D1B">
        <w:rPr>
          <w:sz w:val="28"/>
          <w:szCs w:val="28"/>
        </w:rPr>
        <w:t xml:space="preserve"> </w:t>
      </w:r>
    </w:p>
    <w:p w:rsidR="008207CE" w:rsidRPr="00E01640" w:rsidRDefault="008207CE" w:rsidP="008207CE">
      <w:pPr>
        <w:rPr>
          <w:sz w:val="24"/>
          <w:szCs w:val="24"/>
        </w:rPr>
      </w:pPr>
      <w:r w:rsidRPr="00E01640">
        <w:rPr>
          <w:sz w:val="24"/>
          <w:szCs w:val="24"/>
        </w:rPr>
        <w:t xml:space="preserve">Республика Коми, Ижемский район, </w:t>
      </w:r>
      <w:proofErr w:type="gramStart"/>
      <w:r w:rsidRPr="00E01640">
        <w:rPr>
          <w:sz w:val="24"/>
          <w:szCs w:val="24"/>
        </w:rPr>
        <w:t>с</w:t>
      </w:r>
      <w:proofErr w:type="gramEnd"/>
      <w:r w:rsidRPr="00E01640">
        <w:rPr>
          <w:sz w:val="24"/>
          <w:szCs w:val="24"/>
        </w:rPr>
        <w:t>. Ижма</w:t>
      </w:r>
    </w:p>
    <w:p w:rsidR="004357B1" w:rsidRPr="00A10D6F" w:rsidRDefault="004357B1" w:rsidP="008207CE">
      <w:pPr>
        <w:rPr>
          <w:sz w:val="24"/>
          <w:szCs w:val="24"/>
        </w:rPr>
      </w:pPr>
    </w:p>
    <w:p w:rsidR="00643D1B" w:rsidRDefault="004357B1" w:rsidP="004357B1">
      <w:pPr>
        <w:tabs>
          <w:tab w:val="left" w:pos="8931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цен на платные ус</w:t>
      </w:r>
      <w:r w:rsidR="00643D1B">
        <w:rPr>
          <w:sz w:val="28"/>
          <w:szCs w:val="28"/>
        </w:rPr>
        <w:t>луги, оказываемые населению</w:t>
      </w:r>
    </w:p>
    <w:p w:rsidR="004357B1" w:rsidRDefault="00643D1B" w:rsidP="006B681C">
      <w:pPr>
        <w:tabs>
          <w:tab w:val="left" w:pos="8931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 </w:t>
      </w:r>
      <w:r w:rsidR="006B681C">
        <w:rPr>
          <w:sz w:val="28"/>
          <w:szCs w:val="28"/>
        </w:rPr>
        <w:t>казенным учреждением «Хозяйственное управление»</w:t>
      </w:r>
    </w:p>
    <w:p w:rsidR="004357B1" w:rsidRDefault="004357B1" w:rsidP="004357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57B1" w:rsidRPr="00D27B18" w:rsidRDefault="00E01640" w:rsidP="00E01640">
      <w:pPr>
        <w:tabs>
          <w:tab w:val="left" w:pos="709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811">
        <w:rPr>
          <w:sz w:val="28"/>
          <w:szCs w:val="28"/>
        </w:rPr>
        <w:t xml:space="preserve">  </w:t>
      </w:r>
      <w:r w:rsidR="004357B1">
        <w:rPr>
          <w:sz w:val="28"/>
          <w:szCs w:val="28"/>
        </w:rPr>
        <w:t>Руководствуясь статьей 17,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«Ижемский» от 20 июня 2012 № 4-13/8 «О порядке принятия решения об установлении тарифов на услуги (работы) муниципальных предприятий и учреждений», находящихся на территории муниципального района «Ижемский»</w:t>
      </w:r>
    </w:p>
    <w:p w:rsidR="008207CE" w:rsidRDefault="008207CE" w:rsidP="00E01640">
      <w:pPr>
        <w:jc w:val="both"/>
        <w:rPr>
          <w:sz w:val="24"/>
          <w:szCs w:val="24"/>
        </w:rPr>
      </w:pPr>
    </w:p>
    <w:p w:rsidR="004357B1" w:rsidRPr="00A10D6F" w:rsidRDefault="004357B1" w:rsidP="008207CE">
      <w:pPr>
        <w:rPr>
          <w:sz w:val="24"/>
          <w:szCs w:val="24"/>
        </w:rPr>
      </w:pPr>
    </w:p>
    <w:p w:rsidR="008207CE" w:rsidRPr="00C82DB1" w:rsidRDefault="008207CE" w:rsidP="008207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C82DB1">
        <w:rPr>
          <w:rFonts w:ascii="Times New Roman" w:hAnsi="Times New Roman" w:cs="Times New Roman"/>
          <w:spacing w:val="100"/>
          <w:sz w:val="28"/>
          <w:szCs w:val="28"/>
        </w:rPr>
        <w:t>ПОСТАНОВЛЯЕТ:</w:t>
      </w:r>
    </w:p>
    <w:p w:rsidR="00A05C2D" w:rsidRDefault="00A05C2D" w:rsidP="00A05C2D">
      <w:pPr>
        <w:jc w:val="center"/>
        <w:rPr>
          <w:sz w:val="28"/>
          <w:szCs w:val="28"/>
        </w:rPr>
      </w:pPr>
    </w:p>
    <w:p w:rsidR="00B92E4A" w:rsidRDefault="00C21556" w:rsidP="00AD0ACA">
      <w:pPr>
        <w:numPr>
          <w:ilvl w:val="0"/>
          <w:numId w:val="6"/>
        </w:numPr>
        <w:tabs>
          <w:tab w:val="left" w:pos="540"/>
        </w:tabs>
        <w:ind w:left="0" w:right="5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цены на платные услуги, оказываемые населению муниципальным </w:t>
      </w:r>
      <w:r w:rsidR="006B681C">
        <w:rPr>
          <w:sz w:val="28"/>
          <w:szCs w:val="28"/>
        </w:rPr>
        <w:t xml:space="preserve">казенным учреждением «Хозяйственное управление» </w:t>
      </w:r>
      <w:r>
        <w:rPr>
          <w:sz w:val="28"/>
          <w:szCs w:val="28"/>
        </w:rPr>
        <w:t>согласно приложению.</w:t>
      </w:r>
    </w:p>
    <w:p w:rsidR="00D22D52" w:rsidRPr="008207CE" w:rsidRDefault="004D3E4E" w:rsidP="008207CE">
      <w:pPr>
        <w:tabs>
          <w:tab w:val="left" w:pos="540"/>
        </w:tabs>
        <w:ind w:right="566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7CE">
        <w:rPr>
          <w:sz w:val="28"/>
          <w:szCs w:val="28"/>
        </w:rPr>
        <w:t>.</w:t>
      </w:r>
      <w:r w:rsidR="00AD0ACA" w:rsidRPr="008207CE">
        <w:rPr>
          <w:sz w:val="28"/>
          <w:szCs w:val="28"/>
        </w:rPr>
        <w:t xml:space="preserve"> Настоящее постановление вступает в силу </w:t>
      </w:r>
      <w:r w:rsidR="006B681C">
        <w:rPr>
          <w:sz w:val="28"/>
          <w:szCs w:val="28"/>
        </w:rPr>
        <w:t>со дня</w:t>
      </w:r>
      <w:r w:rsidR="00580ABD" w:rsidRPr="008207CE">
        <w:rPr>
          <w:sz w:val="28"/>
          <w:szCs w:val="28"/>
        </w:rPr>
        <w:t xml:space="preserve"> официального    </w:t>
      </w:r>
      <w:r w:rsidR="00AD0ACA" w:rsidRPr="008207CE">
        <w:rPr>
          <w:sz w:val="28"/>
          <w:szCs w:val="28"/>
        </w:rPr>
        <w:t>о</w:t>
      </w:r>
      <w:r w:rsidR="00580ABD" w:rsidRPr="008207CE">
        <w:rPr>
          <w:sz w:val="28"/>
          <w:szCs w:val="28"/>
        </w:rPr>
        <w:t>пуб</w:t>
      </w:r>
      <w:r w:rsidR="00AD0ACA" w:rsidRPr="008207CE">
        <w:rPr>
          <w:sz w:val="28"/>
          <w:szCs w:val="28"/>
        </w:rPr>
        <w:t>ликования (обнародования)</w:t>
      </w:r>
      <w:r w:rsidR="006B681C">
        <w:rPr>
          <w:sz w:val="28"/>
          <w:szCs w:val="28"/>
        </w:rPr>
        <w:t xml:space="preserve"> и распространяется на правоотношение с 1 января 2018 года.</w:t>
      </w:r>
    </w:p>
    <w:p w:rsidR="00C9718C" w:rsidRPr="008207CE" w:rsidRDefault="00C9718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9718C" w:rsidRDefault="00C9718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9718C" w:rsidRPr="00D22D52" w:rsidRDefault="00C9718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C0729" w:rsidRPr="00D22D52" w:rsidRDefault="00CC0729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C0729" w:rsidRPr="00D22D52" w:rsidRDefault="00E01640" w:rsidP="00A05C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C0729" w:rsidRPr="00D22D52">
        <w:rPr>
          <w:sz w:val="28"/>
          <w:szCs w:val="28"/>
        </w:rPr>
        <w:t xml:space="preserve"> администрации </w:t>
      </w:r>
    </w:p>
    <w:p w:rsidR="00C9718C" w:rsidRDefault="00CC0729" w:rsidP="00A05C2D">
      <w:pPr>
        <w:tabs>
          <w:tab w:val="left" w:pos="540"/>
        </w:tabs>
        <w:jc w:val="both"/>
        <w:rPr>
          <w:sz w:val="28"/>
          <w:szCs w:val="28"/>
        </w:rPr>
      </w:pPr>
      <w:r w:rsidRPr="00D22D52">
        <w:rPr>
          <w:sz w:val="28"/>
          <w:szCs w:val="28"/>
        </w:rPr>
        <w:t xml:space="preserve">муниципального района «Ижемский»                          </w:t>
      </w:r>
      <w:r w:rsidR="008207CE">
        <w:rPr>
          <w:sz w:val="28"/>
          <w:szCs w:val="28"/>
        </w:rPr>
        <w:t xml:space="preserve">    </w:t>
      </w:r>
      <w:r w:rsidR="00E01640">
        <w:rPr>
          <w:sz w:val="28"/>
          <w:szCs w:val="28"/>
        </w:rPr>
        <w:t>Л.И. Терентьева</w:t>
      </w: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6B681C" w:rsidRDefault="006B681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6B681C" w:rsidRDefault="006B681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9718C" w:rsidRDefault="00C9718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260B78" w:rsidRPr="00FC3426" w:rsidRDefault="00FB41E1" w:rsidP="00E01640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03FC9">
        <w:rPr>
          <w:sz w:val="28"/>
          <w:szCs w:val="28"/>
        </w:rPr>
        <w:t xml:space="preserve"> </w:t>
      </w:r>
      <w:r w:rsidR="00260B78" w:rsidRPr="00FC3426">
        <w:rPr>
          <w:sz w:val="28"/>
          <w:szCs w:val="28"/>
        </w:rPr>
        <w:t>Приложение к постановлению</w:t>
      </w:r>
    </w:p>
    <w:p w:rsidR="00260B78" w:rsidRPr="00FC3426" w:rsidRDefault="00F03FC9" w:rsidP="00E01640">
      <w:pPr>
        <w:tabs>
          <w:tab w:val="left" w:pos="540"/>
        </w:tabs>
        <w:jc w:val="right"/>
        <w:rPr>
          <w:sz w:val="28"/>
          <w:szCs w:val="28"/>
        </w:rPr>
      </w:pPr>
      <w:r w:rsidRPr="00FC3426">
        <w:rPr>
          <w:sz w:val="28"/>
          <w:szCs w:val="28"/>
        </w:rPr>
        <w:t xml:space="preserve">                                                                       </w:t>
      </w:r>
      <w:r w:rsidR="00260B78" w:rsidRPr="00FC3426">
        <w:rPr>
          <w:sz w:val="28"/>
          <w:szCs w:val="28"/>
        </w:rPr>
        <w:t xml:space="preserve">администрации </w:t>
      </w:r>
      <w:proofErr w:type="gramStart"/>
      <w:r w:rsidR="00260B78" w:rsidRPr="00FC3426">
        <w:rPr>
          <w:sz w:val="28"/>
          <w:szCs w:val="28"/>
        </w:rPr>
        <w:t>муниципального</w:t>
      </w:r>
      <w:proofErr w:type="gramEnd"/>
    </w:p>
    <w:p w:rsidR="00260B78" w:rsidRDefault="00FB41E1" w:rsidP="006B681C">
      <w:pPr>
        <w:tabs>
          <w:tab w:val="left" w:pos="540"/>
        </w:tabs>
        <w:jc w:val="right"/>
        <w:rPr>
          <w:sz w:val="28"/>
          <w:szCs w:val="28"/>
        </w:rPr>
      </w:pPr>
      <w:r w:rsidRPr="00FC3426">
        <w:rPr>
          <w:sz w:val="28"/>
          <w:szCs w:val="28"/>
        </w:rPr>
        <w:t xml:space="preserve">                                   </w:t>
      </w:r>
      <w:r w:rsidR="00F03FC9" w:rsidRPr="00FC3426">
        <w:rPr>
          <w:sz w:val="28"/>
          <w:szCs w:val="28"/>
        </w:rPr>
        <w:t xml:space="preserve">                 </w:t>
      </w:r>
      <w:r w:rsidR="00260B78" w:rsidRPr="00FC3426">
        <w:rPr>
          <w:sz w:val="28"/>
          <w:szCs w:val="28"/>
        </w:rPr>
        <w:t>района «Ижемский»</w:t>
      </w:r>
      <w:r w:rsidR="00F03FC9" w:rsidRPr="00FC3426">
        <w:rPr>
          <w:sz w:val="28"/>
          <w:szCs w:val="28"/>
        </w:rPr>
        <w:t xml:space="preserve">                                                  </w:t>
      </w:r>
      <w:r w:rsidR="00260B78" w:rsidRPr="00FC3426">
        <w:rPr>
          <w:sz w:val="28"/>
          <w:szCs w:val="28"/>
        </w:rPr>
        <w:t xml:space="preserve"> </w:t>
      </w:r>
      <w:r w:rsidR="00F03FC9" w:rsidRPr="00FC3426">
        <w:rPr>
          <w:sz w:val="28"/>
          <w:szCs w:val="28"/>
        </w:rPr>
        <w:t xml:space="preserve">          </w:t>
      </w:r>
      <w:r w:rsidR="00260B78" w:rsidRPr="00FC3426">
        <w:rPr>
          <w:sz w:val="28"/>
          <w:szCs w:val="28"/>
        </w:rPr>
        <w:t>от</w:t>
      </w:r>
      <w:r w:rsidR="00875811">
        <w:rPr>
          <w:sz w:val="28"/>
          <w:szCs w:val="28"/>
        </w:rPr>
        <w:t xml:space="preserve"> </w:t>
      </w:r>
      <w:r w:rsidR="00DC5AE2">
        <w:rPr>
          <w:sz w:val="28"/>
          <w:szCs w:val="28"/>
        </w:rPr>
        <w:t>2018</w:t>
      </w:r>
      <w:r w:rsidR="004357B1" w:rsidRPr="00FC3426">
        <w:rPr>
          <w:sz w:val="28"/>
          <w:szCs w:val="28"/>
        </w:rPr>
        <w:t>г №</w:t>
      </w:r>
      <w:r w:rsidR="006B681C">
        <w:rPr>
          <w:sz w:val="28"/>
          <w:szCs w:val="28"/>
        </w:rPr>
        <w:t xml:space="preserve"> </w:t>
      </w:r>
      <w:r w:rsidR="00643D1B">
        <w:rPr>
          <w:sz w:val="28"/>
          <w:szCs w:val="28"/>
        </w:rPr>
        <w:t xml:space="preserve"> </w:t>
      </w:r>
    </w:p>
    <w:p w:rsidR="00E01640" w:rsidRDefault="00E01640" w:rsidP="00E01640">
      <w:pPr>
        <w:tabs>
          <w:tab w:val="left" w:pos="540"/>
        </w:tabs>
        <w:jc w:val="right"/>
        <w:rPr>
          <w:sz w:val="28"/>
          <w:szCs w:val="28"/>
        </w:rPr>
      </w:pPr>
    </w:p>
    <w:p w:rsidR="00425384" w:rsidRPr="00FC3426" w:rsidRDefault="00425384" w:rsidP="00E01640">
      <w:pPr>
        <w:tabs>
          <w:tab w:val="left" w:pos="540"/>
        </w:tabs>
        <w:jc w:val="right"/>
        <w:rPr>
          <w:sz w:val="28"/>
          <w:szCs w:val="28"/>
        </w:rPr>
      </w:pPr>
    </w:p>
    <w:p w:rsidR="00C9718C" w:rsidRDefault="00C9718C" w:rsidP="00C9718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Цены</w:t>
      </w:r>
    </w:p>
    <w:p w:rsidR="006B681C" w:rsidRDefault="00C9718C" w:rsidP="006B681C">
      <w:pPr>
        <w:tabs>
          <w:tab w:val="left" w:pos="8931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на платные услуги, оказываемые населению</w:t>
      </w:r>
      <w:r w:rsidR="00643D1B">
        <w:rPr>
          <w:sz w:val="28"/>
          <w:szCs w:val="28"/>
        </w:rPr>
        <w:t xml:space="preserve"> </w:t>
      </w:r>
      <w:r w:rsidR="006B681C">
        <w:rPr>
          <w:sz w:val="28"/>
          <w:szCs w:val="28"/>
        </w:rPr>
        <w:t>муниципальным казенным учреждением «Хозяйственное управление»</w:t>
      </w:r>
    </w:p>
    <w:p w:rsidR="00B05FC3" w:rsidRDefault="00B05FC3" w:rsidP="006B681C">
      <w:pPr>
        <w:tabs>
          <w:tab w:val="left" w:pos="8931"/>
        </w:tabs>
        <w:ind w:right="566"/>
        <w:jc w:val="center"/>
        <w:rPr>
          <w:sz w:val="28"/>
          <w:szCs w:val="28"/>
        </w:rPr>
      </w:pPr>
    </w:p>
    <w:p w:rsidR="00B05FC3" w:rsidRDefault="00B05FC3" w:rsidP="006B681C">
      <w:pPr>
        <w:tabs>
          <w:tab w:val="left" w:pos="8931"/>
        </w:tabs>
        <w:ind w:right="566"/>
        <w:jc w:val="center"/>
        <w:rPr>
          <w:sz w:val="28"/>
          <w:szCs w:val="28"/>
        </w:rPr>
      </w:pPr>
    </w:p>
    <w:p w:rsidR="00DC5AE2" w:rsidRDefault="00DC5AE2" w:rsidP="006B681C">
      <w:pPr>
        <w:tabs>
          <w:tab w:val="left" w:pos="8931"/>
        </w:tabs>
        <w:ind w:right="56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03"/>
        <w:gridCol w:w="3226"/>
      </w:tblGrid>
      <w:tr w:rsidR="00B05FC3" w:rsidRPr="00B05FC3" w:rsidTr="00B05FC3">
        <w:tc>
          <w:tcPr>
            <w:tcW w:w="1242" w:type="dxa"/>
          </w:tcPr>
          <w:p w:rsidR="00B05FC3" w:rsidRPr="00B05FC3" w:rsidRDefault="00B05FC3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 w:rsidRPr="00B05F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F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5FC3">
              <w:rPr>
                <w:sz w:val="28"/>
                <w:szCs w:val="28"/>
              </w:rPr>
              <w:t>/</w:t>
            </w:r>
            <w:proofErr w:type="spellStart"/>
            <w:r w:rsidRPr="00B05F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05FC3" w:rsidRPr="00B05FC3" w:rsidRDefault="00B05FC3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 w:rsidRPr="00B05FC3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6" w:type="dxa"/>
          </w:tcPr>
          <w:p w:rsidR="00B05FC3" w:rsidRDefault="007D3A90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  <w:p w:rsidR="007D3A90" w:rsidRPr="00B05FC3" w:rsidRDefault="007D3A90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час</w:t>
            </w:r>
          </w:p>
        </w:tc>
      </w:tr>
      <w:tr w:rsidR="00B05FC3" w:rsidRPr="00B05FC3" w:rsidTr="00B05FC3">
        <w:tc>
          <w:tcPr>
            <w:tcW w:w="1242" w:type="dxa"/>
          </w:tcPr>
          <w:p w:rsidR="00B05FC3" w:rsidRPr="00B05FC3" w:rsidRDefault="00B05FC3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 w:rsidRPr="00B05FC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05FC3" w:rsidRPr="00B05FC3" w:rsidRDefault="00B05FC3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 w:rsidRPr="00B05FC3">
              <w:rPr>
                <w:sz w:val="28"/>
                <w:szCs w:val="28"/>
              </w:rPr>
              <w:t>Оказание услуг по перевозке пассажиров</w:t>
            </w:r>
            <w:r w:rsidR="00DE3BD8">
              <w:rPr>
                <w:sz w:val="28"/>
                <w:szCs w:val="28"/>
              </w:rPr>
              <w:t xml:space="preserve"> на автобусе ПАЗ 320302-08</w:t>
            </w:r>
          </w:p>
        </w:tc>
        <w:tc>
          <w:tcPr>
            <w:tcW w:w="3226" w:type="dxa"/>
          </w:tcPr>
          <w:p w:rsidR="00B05FC3" w:rsidRPr="00B05FC3" w:rsidRDefault="007D3A90" w:rsidP="00B05FC3">
            <w:pPr>
              <w:tabs>
                <w:tab w:val="left" w:pos="8931"/>
              </w:tabs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1180 </w:t>
            </w:r>
          </w:p>
        </w:tc>
      </w:tr>
    </w:tbl>
    <w:p w:rsidR="00425384" w:rsidRDefault="00425384" w:rsidP="00643D1B">
      <w:pPr>
        <w:tabs>
          <w:tab w:val="left" w:pos="8931"/>
        </w:tabs>
        <w:ind w:right="566"/>
        <w:jc w:val="center"/>
        <w:rPr>
          <w:sz w:val="28"/>
          <w:szCs w:val="28"/>
        </w:rPr>
      </w:pPr>
    </w:p>
    <w:p w:rsidR="00C9718C" w:rsidRDefault="00C9718C" w:rsidP="00C9718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1A7" w:rsidRPr="005C61A7" w:rsidRDefault="005C61A7" w:rsidP="005C61A7">
      <w:pPr>
        <w:rPr>
          <w:color w:val="000000"/>
          <w:sz w:val="28"/>
          <w:szCs w:val="28"/>
        </w:rPr>
      </w:pPr>
    </w:p>
    <w:p w:rsidR="00B9696C" w:rsidRPr="005C61A7" w:rsidRDefault="00B9696C" w:rsidP="00C9718C">
      <w:pPr>
        <w:tabs>
          <w:tab w:val="left" w:pos="540"/>
        </w:tabs>
        <w:jc w:val="center"/>
        <w:rPr>
          <w:sz w:val="28"/>
          <w:szCs w:val="28"/>
        </w:rPr>
      </w:pPr>
    </w:p>
    <w:sectPr w:rsidR="00B9696C" w:rsidRPr="005C61A7" w:rsidSect="007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AC"/>
    <w:multiLevelType w:val="hybridMultilevel"/>
    <w:tmpl w:val="5E10E552"/>
    <w:lvl w:ilvl="0" w:tplc="5738740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EF6CCB"/>
    <w:multiLevelType w:val="hybridMultilevel"/>
    <w:tmpl w:val="79EE197A"/>
    <w:lvl w:ilvl="0" w:tplc="9FA876A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BA0884"/>
    <w:multiLevelType w:val="hybridMultilevel"/>
    <w:tmpl w:val="33ACADFC"/>
    <w:lvl w:ilvl="0" w:tplc="1BBC43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65113"/>
    <w:multiLevelType w:val="hybridMultilevel"/>
    <w:tmpl w:val="1BA02EFC"/>
    <w:lvl w:ilvl="0" w:tplc="F4C00182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89F7440"/>
    <w:multiLevelType w:val="hybridMultilevel"/>
    <w:tmpl w:val="F7308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5532E"/>
    <w:multiLevelType w:val="hybridMultilevel"/>
    <w:tmpl w:val="2FEA6DC6"/>
    <w:lvl w:ilvl="0" w:tplc="A97A37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EB"/>
    <w:rsid w:val="000315F9"/>
    <w:rsid w:val="000400E0"/>
    <w:rsid w:val="0008304B"/>
    <w:rsid w:val="00095802"/>
    <w:rsid w:val="000A103B"/>
    <w:rsid w:val="000D2F89"/>
    <w:rsid w:val="001255E9"/>
    <w:rsid w:val="00173FBD"/>
    <w:rsid w:val="001A0CE4"/>
    <w:rsid w:val="001E22C8"/>
    <w:rsid w:val="002139C0"/>
    <w:rsid w:val="00231732"/>
    <w:rsid w:val="00252329"/>
    <w:rsid w:val="00255966"/>
    <w:rsid w:val="00257733"/>
    <w:rsid w:val="00260B78"/>
    <w:rsid w:val="00263916"/>
    <w:rsid w:val="00286522"/>
    <w:rsid w:val="00294304"/>
    <w:rsid w:val="002C589A"/>
    <w:rsid w:val="002F7083"/>
    <w:rsid w:val="00300F46"/>
    <w:rsid w:val="0031355B"/>
    <w:rsid w:val="003268FA"/>
    <w:rsid w:val="00326FBB"/>
    <w:rsid w:val="003360B1"/>
    <w:rsid w:val="00356DAB"/>
    <w:rsid w:val="003918A2"/>
    <w:rsid w:val="003A4B84"/>
    <w:rsid w:val="003D41C4"/>
    <w:rsid w:val="00406F57"/>
    <w:rsid w:val="00425384"/>
    <w:rsid w:val="004357B1"/>
    <w:rsid w:val="00483F41"/>
    <w:rsid w:val="00496943"/>
    <w:rsid w:val="004A0960"/>
    <w:rsid w:val="004D3E4E"/>
    <w:rsid w:val="004E4912"/>
    <w:rsid w:val="004E4D43"/>
    <w:rsid w:val="00534DF8"/>
    <w:rsid w:val="00571BF2"/>
    <w:rsid w:val="00580ABD"/>
    <w:rsid w:val="005857E3"/>
    <w:rsid w:val="005C61A7"/>
    <w:rsid w:val="005C73ED"/>
    <w:rsid w:val="005E1B23"/>
    <w:rsid w:val="005F4C47"/>
    <w:rsid w:val="00641003"/>
    <w:rsid w:val="00643D1B"/>
    <w:rsid w:val="00644C93"/>
    <w:rsid w:val="00647B31"/>
    <w:rsid w:val="0065107E"/>
    <w:rsid w:val="006548EA"/>
    <w:rsid w:val="006772F0"/>
    <w:rsid w:val="00686AEB"/>
    <w:rsid w:val="00695713"/>
    <w:rsid w:val="006B681C"/>
    <w:rsid w:val="006D164E"/>
    <w:rsid w:val="006D2033"/>
    <w:rsid w:val="006D3728"/>
    <w:rsid w:val="006D5C89"/>
    <w:rsid w:val="006D7E6F"/>
    <w:rsid w:val="006E6017"/>
    <w:rsid w:val="00701B55"/>
    <w:rsid w:val="00705651"/>
    <w:rsid w:val="007124FC"/>
    <w:rsid w:val="0074796D"/>
    <w:rsid w:val="00760D26"/>
    <w:rsid w:val="00762526"/>
    <w:rsid w:val="007721CD"/>
    <w:rsid w:val="00773CF9"/>
    <w:rsid w:val="007B095F"/>
    <w:rsid w:val="007B0972"/>
    <w:rsid w:val="007B0A57"/>
    <w:rsid w:val="007C41AD"/>
    <w:rsid w:val="007D3A90"/>
    <w:rsid w:val="00816712"/>
    <w:rsid w:val="008207CE"/>
    <w:rsid w:val="0083142A"/>
    <w:rsid w:val="00835B2E"/>
    <w:rsid w:val="008634D9"/>
    <w:rsid w:val="00875811"/>
    <w:rsid w:val="0088096E"/>
    <w:rsid w:val="00897DC5"/>
    <w:rsid w:val="008A0D5D"/>
    <w:rsid w:val="008B4280"/>
    <w:rsid w:val="008D380C"/>
    <w:rsid w:val="009040C5"/>
    <w:rsid w:val="009215F7"/>
    <w:rsid w:val="009311C9"/>
    <w:rsid w:val="0095712E"/>
    <w:rsid w:val="009837B0"/>
    <w:rsid w:val="009B5357"/>
    <w:rsid w:val="009C1907"/>
    <w:rsid w:val="009C45BF"/>
    <w:rsid w:val="009D2DA7"/>
    <w:rsid w:val="009D6DF4"/>
    <w:rsid w:val="00A05C2D"/>
    <w:rsid w:val="00A0700B"/>
    <w:rsid w:val="00A26F0D"/>
    <w:rsid w:val="00A31E49"/>
    <w:rsid w:val="00A44767"/>
    <w:rsid w:val="00A5231B"/>
    <w:rsid w:val="00A80D6D"/>
    <w:rsid w:val="00A85215"/>
    <w:rsid w:val="00AC1017"/>
    <w:rsid w:val="00AD0ACA"/>
    <w:rsid w:val="00AF63CB"/>
    <w:rsid w:val="00B05FC3"/>
    <w:rsid w:val="00B068F7"/>
    <w:rsid w:val="00B164AE"/>
    <w:rsid w:val="00B51FA6"/>
    <w:rsid w:val="00B53F52"/>
    <w:rsid w:val="00B67CF1"/>
    <w:rsid w:val="00B77507"/>
    <w:rsid w:val="00B92E4A"/>
    <w:rsid w:val="00B9696C"/>
    <w:rsid w:val="00BC0248"/>
    <w:rsid w:val="00BC4F53"/>
    <w:rsid w:val="00BD32C6"/>
    <w:rsid w:val="00BE7DFE"/>
    <w:rsid w:val="00C21556"/>
    <w:rsid w:val="00C245FE"/>
    <w:rsid w:val="00C3082B"/>
    <w:rsid w:val="00C458FB"/>
    <w:rsid w:val="00C61CC1"/>
    <w:rsid w:val="00C9718C"/>
    <w:rsid w:val="00CC0729"/>
    <w:rsid w:val="00CD67FE"/>
    <w:rsid w:val="00CF51C4"/>
    <w:rsid w:val="00D22D52"/>
    <w:rsid w:val="00D22E6D"/>
    <w:rsid w:val="00D2588C"/>
    <w:rsid w:val="00D27B18"/>
    <w:rsid w:val="00D3288F"/>
    <w:rsid w:val="00D515B4"/>
    <w:rsid w:val="00DA017B"/>
    <w:rsid w:val="00DC3E7B"/>
    <w:rsid w:val="00DC5AE2"/>
    <w:rsid w:val="00DC64E3"/>
    <w:rsid w:val="00DE3BD8"/>
    <w:rsid w:val="00E01640"/>
    <w:rsid w:val="00E0503E"/>
    <w:rsid w:val="00E12980"/>
    <w:rsid w:val="00E20CA7"/>
    <w:rsid w:val="00EC7651"/>
    <w:rsid w:val="00ED10DC"/>
    <w:rsid w:val="00EE0526"/>
    <w:rsid w:val="00EE6515"/>
    <w:rsid w:val="00EF10A8"/>
    <w:rsid w:val="00F03FC9"/>
    <w:rsid w:val="00F14091"/>
    <w:rsid w:val="00F16FA5"/>
    <w:rsid w:val="00F644E8"/>
    <w:rsid w:val="00FA2C66"/>
    <w:rsid w:val="00FB07B1"/>
    <w:rsid w:val="00FB41E1"/>
    <w:rsid w:val="00FC3426"/>
    <w:rsid w:val="00FE4B45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2D"/>
  </w:style>
  <w:style w:type="paragraph" w:styleId="1">
    <w:name w:val="heading 1"/>
    <w:basedOn w:val="a"/>
    <w:next w:val="a"/>
    <w:link w:val="10"/>
    <w:qFormat/>
    <w:rsid w:val="008207CE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05C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E05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9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07CE"/>
    <w:rPr>
      <w:b/>
      <w:bCs/>
      <w:sz w:val="26"/>
      <w:szCs w:val="24"/>
    </w:rPr>
  </w:style>
  <w:style w:type="paragraph" w:customStyle="1" w:styleId="ConsPlusNormal">
    <w:name w:val="ConsPlusNormal"/>
    <w:rsid w:val="008207C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FontStyle13">
    <w:name w:val="Font Style13"/>
    <w:basedOn w:val="a0"/>
    <w:rsid w:val="008207C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5;&#1086;&#1089;&#1090;&#1072;&#1085;&#1086;&#1074;&#1083;&#1077;&#1085;&#1080;&#1077;%20&#1086;%20&#1074;&#1099;&#1076;&#1077;&#1083;&#1077;&#1085;&#1080;&#1080;%20&#1089;&#1088;&#1077;&#1076;&#1089;&#1090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5F90-2341-4BF3-93D6-F634E77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средств</Template>
  <TotalTime>871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Econom17</cp:lastModifiedBy>
  <cp:revision>31</cp:revision>
  <cp:lastPrinted>2018-01-22T11:39:00Z</cp:lastPrinted>
  <dcterms:created xsi:type="dcterms:W3CDTF">2013-04-04T05:03:00Z</dcterms:created>
  <dcterms:modified xsi:type="dcterms:W3CDTF">2018-01-22T11:44:00Z</dcterms:modified>
</cp:coreProperties>
</file>